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07AB3" w14:textId="77777777" w:rsidR="00A2604C" w:rsidRPr="003563B7" w:rsidRDefault="00A2604C" w:rsidP="00A2604C">
      <w:pPr>
        <w:rPr>
          <w:lang w:val="it-CH"/>
        </w:rPr>
      </w:pPr>
      <w:r w:rsidRPr="003563B7">
        <w:rPr>
          <w:highlight w:val="yellow"/>
          <w:lang w:val="it-CH"/>
        </w:rPr>
        <w:t>DITTA / NOME</w:t>
      </w:r>
    </w:p>
    <w:p w14:paraId="3B1FE59E" w14:textId="77777777" w:rsidR="00A2604C" w:rsidRPr="003563B7" w:rsidRDefault="00A2604C" w:rsidP="00A2604C">
      <w:pPr>
        <w:rPr>
          <w:lang w:val="it-CH"/>
        </w:rPr>
      </w:pPr>
      <w:r w:rsidRPr="003563B7">
        <w:rPr>
          <w:highlight w:val="yellow"/>
          <w:lang w:val="it-CH"/>
        </w:rPr>
        <w:t>INDIRIZZO</w:t>
      </w:r>
    </w:p>
    <w:p w14:paraId="51B8A7E7" w14:textId="77777777" w:rsidR="00A2604C" w:rsidRPr="003563B7" w:rsidRDefault="00A2604C" w:rsidP="00A2604C">
      <w:pPr>
        <w:rPr>
          <w:lang w:val="it-CH"/>
        </w:rPr>
      </w:pPr>
      <w:r w:rsidRPr="003563B7">
        <w:rPr>
          <w:highlight w:val="yellow"/>
          <w:lang w:val="it-CH"/>
        </w:rPr>
        <w:t>NPA LUOGO</w:t>
      </w:r>
    </w:p>
    <w:p w14:paraId="32AD3EA1" w14:textId="77777777" w:rsidR="00DD4AE4" w:rsidRPr="00DB2DB6" w:rsidRDefault="00DD4AE4" w:rsidP="00DD4AE4">
      <w:pPr>
        <w:rPr>
          <w:lang w:val="fr-CH"/>
        </w:rPr>
      </w:pPr>
    </w:p>
    <w:p w14:paraId="3B486D25" w14:textId="77777777" w:rsidR="00DD4AE4" w:rsidRPr="00DB2DB6" w:rsidRDefault="00DD4AE4" w:rsidP="00DD4AE4">
      <w:pPr>
        <w:rPr>
          <w:lang w:val="fr-CH"/>
        </w:rPr>
      </w:pPr>
    </w:p>
    <w:p w14:paraId="6490094B" w14:textId="77777777" w:rsidR="00DD4AE4" w:rsidRPr="00DB2DB6" w:rsidRDefault="00DD4AE4" w:rsidP="00DD4AE4">
      <w:pPr>
        <w:rPr>
          <w:lang w:val="fr-CH"/>
        </w:rPr>
      </w:pPr>
    </w:p>
    <w:p w14:paraId="04C16ED2" w14:textId="77777777" w:rsidR="008E5806" w:rsidRPr="00DB2DB6" w:rsidRDefault="008E5806" w:rsidP="00DD4AE4">
      <w:pPr>
        <w:rPr>
          <w:lang w:val="fr-CH"/>
        </w:rPr>
      </w:pPr>
    </w:p>
    <w:p w14:paraId="0BC52956" w14:textId="77777777" w:rsidR="00DD4AE4" w:rsidRPr="00C05AAF" w:rsidRDefault="00DD4AE4" w:rsidP="00DD4AE4">
      <w:pPr>
        <w:rPr>
          <w:b/>
          <w:sz w:val="30"/>
          <w:szCs w:val="30"/>
          <w:lang w:val="it-CH"/>
        </w:rPr>
      </w:pPr>
      <w:r w:rsidRPr="00C05AAF">
        <w:rPr>
          <w:b/>
          <w:bCs/>
          <w:lang w:val="it-CH"/>
        </w:rPr>
        <w:t>Raccomandata</w:t>
      </w:r>
    </w:p>
    <w:p w14:paraId="0E1FA10E" w14:textId="77777777" w:rsidR="00A2604C" w:rsidRPr="007D61A9" w:rsidRDefault="00A2604C" w:rsidP="00A2604C">
      <w:pPr>
        <w:rPr>
          <w:lang w:val="it-CH"/>
        </w:rPr>
      </w:pPr>
      <w:r w:rsidRPr="007D61A9">
        <w:rPr>
          <w:highlight w:val="yellow"/>
          <w:lang w:val="it-CH"/>
        </w:rPr>
        <w:t>Cassa di disoccupazione XY</w:t>
      </w:r>
    </w:p>
    <w:p w14:paraId="6E72504D" w14:textId="77777777" w:rsidR="00A2604C" w:rsidRPr="003563B7" w:rsidRDefault="00A2604C" w:rsidP="00A2604C">
      <w:pPr>
        <w:rPr>
          <w:lang w:val="it-CH"/>
        </w:rPr>
      </w:pPr>
      <w:r w:rsidRPr="003563B7">
        <w:rPr>
          <w:highlight w:val="yellow"/>
          <w:lang w:val="it-CH"/>
        </w:rPr>
        <w:t>INDIRIZZO</w:t>
      </w:r>
    </w:p>
    <w:p w14:paraId="327F9F59" w14:textId="77777777" w:rsidR="00A2604C" w:rsidRPr="003563B7" w:rsidRDefault="00A2604C" w:rsidP="00A2604C">
      <w:pPr>
        <w:rPr>
          <w:lang w:val="it-CH"/>
        </w:rPr>
      </w:pPr>
      <w:r w:rsidRPr="003563B7">
        <w:rPr>
          <w:highlight w:val="yellow"/>
          <w:lang w:val="it-CH"/>
        </w:rPr>
        <w:t>NPA LUOGO</w:t>
      </w:r>
    </w:p>
    <w:p w14:paraId="24CFB3FC" w14:textId="77777777" w:rsidR="006838B1" w:rsidRPr="00A2604C" w:rsidRDefault="006838B1" w:rsidP="00DD4AE4">
      <w:pPr>
        <w:rPr>
          <w:lang w:val="it-CH"/>
        </w:rPr>
      </w:pPr>
    </w:p>
    <w:p w14:paraId="4F388D02" w14:textId="77777777" w:rsidR="006838B1" w:rsidRPr="00A2604C" w:rsidRDefault="006838B1" w:rsidP="00DD4AE4">
      <w:pPr>
        <w:rPr>
          <w:lang w:val="it-CH"/>
        </w:rPr>
      </w:pPr>
    </w:p>
    <w:p w14:paraId="0AE47175" w14:textId="77777777" w:rsidR="00A2604C" w:rsidRPr="00FF3671" w:rsidRDefault="00A2604C" w:rsidP="00A2604C">
      <w:pPr>
        <w:rPr>
          <w:lang w:val="it-CH"/>
        </w:rPr>
      </w:pPr>
      <w:r w:rsidRPr="003563B7">
        <w:rPr>
          <w:highlight w:val="yellow"/>
          <w:lang w:val="it-CH"/>
        </w:rPr>
        <w:t>DATA</w:t>
      </w:r>
    </w:p>
    <w:p w14:paraId="2EA8D76E" w14:textId="77777777" w:rsidR="00AA7C8C" w:rsidRPr="0058279F" w:rsidRDefault="00AA7C8C" w:rsidP="00DD4AE4">
      <w:pPr>
        <w:rPr>
          <w:lang w:val="it-CH"/>
        </w:rPr>
      </w:pPr>
    </w:p>
    <w:p w14:paraId="3F4D0A45" w14:textId="77777777" w:rsidR="002E5AD6" w:rsidRPr="0058279F" w:rsidRDefault="002E5AD6" w:rsidP="00DD4AE4">
      <w:pPr>
        <w:rPr>
          <w:lang w:val="it-CH"/>
        </w:rPr>
      </w:pPr>
    </w:p>
    <w:p w14:paraId="6F2D4DD8" w14:textId="15ADAF1A" w:rsidR="00677E44" w:rsidRPr="00AA7C8C" w:rsidRDefault="00AA7C8C" w:rsidP="00677E44">
      <w:pPr>
        <w:rPr>
          <w:b/>
          <w:sz w:val="18"/>
          <w:szCs w:val="18"/>
          <w:lang w:val="it-CH"/>
        </w:rPr>
      </w:pPr>
      <w:r w:rsidRPr="00AA7C8C">
        <w:rPr>
          <w:b/>
          <w:lang w:val="it-CH"/>
        </w:rPr>
        <w:t>Calcolo dell’indennità per lavoro ridotto; correzione del calcolo effettuato finora</w:t>
      </w:r>
    </w:p>
    <w:p w14:paraId="381055B9" w14:textId="771719B5" w:rsidR="00677E44" w:rsidRPr="00AA7C8C" w:rsidRDefault="00677E44" w:rsidP="00677E44">
      <w:pPr>
        <w:rPr>
          <w:b/>
          <w:lang w:val="it-CH"/>
        </w:rPr>
      </w:pPr>
      <w:r w:rsidRPr="00AA7C8C">
        <w:rPr>
          <w:b/>
          <w:bCs/>
          <w:lang w:val="it-CH"/>
        </w:rPr>
        <w:t xml:space="preserve">Numero RIS: </w:t>
      </w:r>
      <w:r w:rsidR="00A2604C" w:rsidRPr="00AA7C8C">
        <w:rPr>
          <w:b/>
          <w:bCs/>
          <w:highlight w:val="yellow"/>
          <w:lang w:val="it-CH"/>
        </w:rPr>
        <w:t>NOMERO</w:t>
      </w:r>
      <w:r w:rsidRPr="00AA7C8C">
        <w:rPr>
          <w:b/>
          <w:bCs/>
          <w:lang w:val="it-CH"/>
        </w:rPr>
        <w:t xml:space="preserve"> </w:t>
      </w:r>
    </w:p>
    <w:p w14:paraId="65B57697" w14:textId="77777777" w:rsidR="002E5AD6" w:rsidRPr="0058279F" w:rsidRDefault="002E5AD6" w:rsidP="00DD4AE4">
      <w:pPr>
        <w:rPr>
          <w:b/>
          <w:lang w:val="it-CH"/>
        </w:rPr>
      </w:pPr>
    </w:p>
    <w:p w14:paraId="7D937DA1" w14:textId="77777777" w:rsidR="002E5AD6" w:rsidRPr="0058279F" w:rsidRDefault="002E5AD6" w:rsidP="00DD4AE4">
      <w:pPr>
        <w:rPr>
          <w:b/>
          <w:lang w:val="it-CH"/>
        </w:rPr>
      </w:pPr>
    </w:p>
    <w:p w14:paraId="1E479695" w14:textId="77777777" w:rsidR="002E5AD6" w:rsidRPr="0058279F" w:rsidRDefault="002E5AD6" w:rsidP="00DD4AE4">
      <w:pPr>
        <w:rPr>
          <w:lang w:val="it-CH"/>
        </w:rPr>
      </w:pPr>
      <w:r w:rsidRPr="0058279F">
        <w:rPr>
          <w:lang w:val="it-CH"/>
        </w:rPr>
        <w:t xml:space="preserve">Gentili Signore, Egregi Signori, </w:t>
      </w:r>
    </w:p>
    <w:p w14:paraId="3B6886CE" w14:textId="77777777" w:rsidR="002E5AD6" w:rsidRPr="0058279F" w:rsidRDefault="002E5AD6" w:rsidP="00DD4AE4">
      <w:pPr>
        <w:rPr>
          <w:lang w:val="it-CH"/>
        </w:rPr>
      </w:pPr>
    </w:p>
    <w:p w14:paraId="40CCAB3E" w14:textId="785352D9" w:rsidR="00B4627F" w:rsidRDefault="00B4627F" w:rsidP="00B4627F">
      <w:pPr>
        <w:rPr>
          <w:lang w:val="it-CH"/>
        </w:rPr>
      </w:pPr>
      <w:r>
        <w:rPr>
          <w:lang w:val="it-CH"/>
        </w:rPr>
        <w:t>In una sentenza di principio</w:t>
      </w:r>
      <w:r w:rsidR="00AB014E">
        <w:rPr>
          <w:lang w:val="it-CH"/>
        </w:rPr>
        <w:t xml:space="preserve"> </w:t>
      </w:r>
      <w:r w:rsidR="00AB014E" w:rsidRPr="005066A8">
        <w:rPr>
          <w:lang w:val="it-CH"/>
        </w:rPr>
        <w:t>8C_272/2021</w:t>
      </w:r>
      <w:r w:rsidR="00AB014E">
        <w:rPr>
          <w:lang w:val="it-CH"/>
        </w:rPr>
        <w:t xml:space="preserve"> il 17 novembre 2021</w:t>
      </w:r>
      <w:r>
        <w:rPr>
          <w:lang w:val="it-CH"/>
        </w:rPr>
        <w:t xml:space="preserve">, il Tribunale federale ha stabilito che il metodo di calcolo dell’indennità per lavoro ridotto </w:t>
      </w:r>
      <w:r>
        <w:rPr>
          <w:lang w:val="it-CH"/>
        </w:rPr>
        <w:lastRenderedPageBreak/>
        <w:t>effettuato</w:t>
      </w:r>
      <w:r w:rsidR="00C05AAF">
        <w:rPr>
          <w:lang w:val="it-CH"/>
        </w:rPr>
        <w:t xml:space="preserve"> da marzo 2020</w:t>
      </w:r>
      <w:bookmarkStart w:id="0" w:name="_GoBack"/>
      <w:bookmarkEnd w:id="0"/>
      <w:r>
        <w:rPr>
          <w:lang w:val="it-CH"/>
        </w:rPr>
        <w:t xml:space="preserve"> finora è illegale e che i dipendenti con salario mensile e quelli con salario orario devono essere trattati allo stesso modo secondo l’art. 34 LADI. Le vacanze e i giorni festivi devono essere presi in considerazione per entrambe le categorie. Finora non avete tenuto conto dei giorni di ferie e dei giorni festivi. </w:t>
      </w:r>
    </w:p>
    <w:p w14:paraId="5BC29FA9" w14:textId="77777777" w:rsidR="00B4627F" w:rsidRDefault="00B4627F" w:rsidP="00B4627F">
      <w:pPr>
        <w:rPr>
          <w:lang w:val="it-CH"/>
        </w:rPr>
      </w:pPr>
    </w:p>
    <w:p w14:paraId="06D23D39" w14:textId="77777777" w:rsidR="00B4627F" w:rsidRDefault="00B4627F" w:rsidP="00B4627F">
      <w:pPr>
        <w:rPr>
          <w:lang w:val="it-CH"/>
        </w:rPr>
      </w:pPr>
      <w:r>
        <w:rPr>
          <w:lang w:val="it-CH"/>
        </w:rPr>
        <w:t xml:space="preserve">Vi chiediamo quindi formalmente di ricalcolare integralmente e ad un tasso più alto le indennità per lavoro ridotto precedenti e di pagarci la differenza. Altrimenti dovreste emettere decisioni contestabili. </w:t>
      </w:r>
    </w:p>
    <w:p w14:paraId="54740357" w14:textId="77777777" w:rsidR="00B4627F" w:rsidRDefault="00B4627F" w:rsidP="00B4627F">
      <w:pPr>
        <w:rPr>
          <w:lang w:val="it-CH"/>
        </w:rPr>
      </w:pPr>
    </w:p>
    <w:p w14:paraId="4A836310" w14:textId="77777777" w:rsidR="00B4627F" w:rsidRDefault="00B4627F" w:rsidP="00B4627F">
      <w:pPr>
        <w:rPr>
          <w:lang w:val="it-CH"/>
        </w:rPr>
      </w:pPr>
      <w:r>
        <w:rPr>
          <w:lang w:val="it-CH"/>
        </w:rPr>
        <w:t xml:space="preserve">Il presente atto scritto si riferisce non solo a tutte le indennità per lavoro ridotto versate fino ad oggi, ma anche agli assegni per l’indennità di lavoro ridotto che saranno concessi da voi in futuro. </w:t>
      </w:r>
    </w:p>
    <w:p w14:paraId="2B0DC22E" w14:textId="77777777" w:rsidR="00AB014E" w:rsidRDefault="00AB014E" w:rsidP="00B4627F">
      <w:pPr>
        <w:rPr>
          <w:lang w:val="it-CH"/>
        </w:rPr>
      </w:pPr>
    </w:p>
    <w:p w14:paraId="2D7C2EDC" w14:textId="77777777" w:rsidR="00B4627F" w:rsidRDefault="00B4627F" w:rsidP="00B4627F">
      <w:pPr>
        <w:rPr>
          <w:lang w:val="it-CH"/>
        </w:rPr>
      </w:pPr>
      <w:r>
        <w:rPr>
          <w:lang w:val="it-CH"/>
        </w:rPr>
        <w:t xml:space="preserve">Ci aspettiamo il calcolo corretto e il conseguente pagamento arretrato entro i prossimi 30 giorni. </w:t>
      </w:r>
    </w:p>
    <w:p w14:paraId="76B7067B" w14:textId="77777777" w:rsidR="00D20C2A" w:rsidRPr="0058279F" w:rsidRDefault="00D20C2A" w:rsidP="001C0174">
      <w:pPr>
        <w:rPr>
          <w:lang w:val="it-CH"/>
        </w:rPr>
      </w:pPr>
    </w:p>
    <w:p w14:paraId="6680A606" w14:textId="77777777" w:rsidR="00D20C2A" w:rsidRPr="0058279F" w:rsidRDefault="00D20C2A" w:rsidP="001C0174">
      <w:pPr>
        <w:rPr>
          <w:lang w:val="it-CH"/>
        </w:rPr>
      </w:pPr>
      <w:r w:rsidRPr="0058279F">
        <w:rPr>
          <w:lang w:val="it-CH"/>
        </w:rPr>
        <w:t>Cordiali saluti</w:t>
      </w:r>
    </w:p>
    <w:p w14:paraId="706E326E" w14:textId="77777777" w:rsidR="00D20C2A" w:rsidRPr="0058279F" w:rsidRDefault="00D20C2A" w:rsidP="001C0174">
      <w:pPr>
        <w:rPr>
          <w:lang w:val="it-CH"/>
        </w:rPr>
      </w:pPr>
    </w:p>
    <w:p w14:paraId="4E91A8A3" w14:textId="77777777" w:rsidR="00D20C2A" w:rsidRPr="0058279F" w:rsidRDefault="00D20C2A" w:rsidP="001C0174">
      <w:pPr>
        <w:rPr>
          <w:lang w:val="it-CH"/>
        </w:rPr>
      </w:pPr>
    </w:p>
    <w:p w14:paraId="44FF46A9" w14:textId="77777777" w:rsidR="00D20C2A" w:rsidRPr="0058279F" w:rsidRDefault="00D20C2A" w:rsidP="001C0174">
      <w:pPr>
        <w:rPr>
          <w:lang w:val="it-CH"/>
        </w:rPr>
      </w:pPr>
    </w:p>
    <w:p w14:paraId="3CC992CE" w14:textId="77777777" w:rsidR="00A2604C" w:rsidRPr="00FF3671" w:rsidRDefault="00A2604C" w:rsidP="00A2604C">
      <w:pPr>
        <w:rPr>
          <w:lang w:val="it-CH"/>
        </w:rPr>
      </w:pPr>
      <w:r w:rsidRPr="00D66932">
        <w:rPr>
          <w:highlight w:val="yellow"/>
          <w:lang w:val="it-CH"/>
        </w:rPr>
        <w:t>NOME</w:t>
      </w:r>
      <w:r>
        <w:rPr>
          <w:lang w:val="it-CH"/>
        </w:rPr>
        <w:t xml:space="preserve"> </w:t>
      </w:r>
      <w:r w:rsidRPr="00D66932">
        <w:rPr>
          <w:highlight w:val="yellow"/>
          <w:lang w:val="it-CH"/>
        </w:rPr>
        <w:t>COGNOME</w:t>
      </w:r>
      <w:r>
        <w:rPr>
          <w:lang w:val="it-CH"/>
        </w:rPr>
        <w:t xml:space="preserve"> </w:t>
      </w:r>
    </w:p>
    <w:p w14:paraId="2B8F6948" w14:textId="1823653B" w:rsidR="00BC60EC" w:rsidRPr="0058279F" w:rsidRDefault="00BC60EC" w:rsidP="006D319B">
      <w:pPr>
        <w:rPr>
          <w:lang w:val="it-CH"/>
        </w:rPr>
      </w:pPr>
    </w:p>
    <w:sectPr w:rsidR="00BC60EC" w:rsidRPr="0058279F" w:rsidSect="004741D4">
      <w:footerReference w:type="default" r:id="rId8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ABDD3" w14:textId="77777777" w:rsidR="00AE373E" w:rsidRDefault="00AE373E" w:rsidP="008E5806">
      <w:pPr>
        <w:spacing w:line="240" w:lineRule="auto"/>
      </w:pPr>
      <w:r>
        <w:separator/>
      </w:r>
    </w:p>
  </w:endnote>
  <w:endnote w:type="continuationSeparator" w:id="0">
    <w:p w14:paraId="1FA72673" w14:textId="77777777" w:rsidR="00AE373E" w:rsidRDefault="00AE373E" w:rsidP="008E5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602665"/>
      <w:docPartObj>
        <w:docPartGallery w:val="Page Numbers (Bottom of Page)"/>
        <w:docPartUnique/>
      </w:docPartObj>
    </w:sdtPr>
    <w:sdtEndPr/>
    <w:sdtContent>
      <w:p w14:paraId="20D10DAE" w14:textId="45B604B6" w:rsidR="008E5806" w:rsidRDefault="00C05AAF">
        <w:pPr>
          <w:pStyle w:val="Fuzeile"/>
          <w:jc w:val="center"/>
        </w:pPr>
      </w:p>
    </w:sdtContent>
  </w:sdt>
  <w:p w14:paraId="0F068323" w14:textId="77777777" w:rsidR="008E5806" w:rsidRDefault="008E5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5073C" w14:textId="77777777" w:rsidR="00AE373E" w:rsidRDefault="00AE373E" w:rsidP="008E5806">
      <w:pPr>
        <w:spacing w:line="240" w:lineRule="auto"/>
      </w:pPr>
      <w:r>
        <w:separator/>
      </w:r>
    </w:p>
  </w:footnote>
  <w:footnote w:type="continuationSeparator" w:id="0">
    <w:p w14:paraId="76D37370" w14:textId="77777777" w:rsidR="00AE373E" w:rsidRDefault="00AE373E" w:rsidP="008E58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2EA9"/>
    <w:multiLevelType w:val="hybridMultilevel"/>
    <w:tmpl w:val="7646D1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F70"/>
    <w:multiLevelType w:val="hybridMultilevel"/>
    <w:tmpl w:val="4C0CE892"/>
    <w:lvl w:ilvl="0" w:tplc="7C682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6827"/>
    <w:multiLevelType w:val="hybridMultilevel"/>
    <w:tmpl w:val="0178BA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420FA"/>
    <w:multiLevelType w:val="hybridMultilevel"/>
    <w:tmpl w:val="93ACD4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CH" w:vendorID="64" w:dllVersion="131078" w:nlCheck="1" w:checkStyle="0"/>
  <w:activeWritingStyle w:appName="MSWord" w:lang="fr-CH" w:vendorID="64" w:dllVersion="131078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FF"/>
    <w:rsid w:val="000018A2"/>
    <w:rsid w:val="00004AE2"/>
    <w:rsid w:val="000165CC"/>
    <w:rsid w:val="00040CD2"/>
    <w:rsid w:val="00052EC9"/>
    <w:rsid w:val="000A2AEC"/>
    <w:rsid w:val="000A3FF6"/>
    <w:rsid w:val="000C511D"/>
    <w:rsid w:val="000F1D5C"/>
    <w:rsid w:val="000F6FE2"/>
    <w:rsid w:val="001237FF"/>
    <w:rsid w:val="00127BA3"/>
    <w:rsid w:val="00147AFD"/>
    <w:rsid w:val="001654E3"/>
    <w:rsid w:val="00187DFC"/>
    <w:rsid w:val="001C0174"/>
    <w:rsid w:val="001F0EDD"/>
    <w:rsid w:val="00200C7E"/>
    <w:rsid w:val="002137BF"/>
    <w:rsid w:val="00214F11"/>
    <w:rsid w:val="002218FB"/>
    <w:rsid w:val="00250588"/>
    <w:rsid w:val="00262DE1"/>
    <w:rsid w:val="00283B70"/>
    <w:rsid w:val="002863A5"/>
    <w:rsid w:val="00290D73"/>
    <w:rsid w:val="002975A5"/>
    <w:rsid w:val="002B1358"/>
    <w:rsid w:val="002B2EA0"/>
    <w:rsid w:val="002B3A98"/>
    <w:rsid w:val="002E5AD6"/>
    <w:rsid w:val="002F34E2"/>
    <w:rsid w:val="002F44C9"/>
    <w:rsid w:val="002F5595"/>
    <w:rsid w:val="00306F76"/>
    <w:rsid w:val="0034311F"/>
    <w:rsid w:val="00345F41"/>
    <w:rsid w:val="00354402"/>
    <w:rsid w:val="00370B7A"/>
    <w:rsid w:val="00370C0B"/>
    <w:rsid w:val="00373A0F"/>
    <w:rsid w:val="003777E8"/>
    <w:rsid w:val="003A5BC3"/>
    <w:rsid w:val="003C1292"/>
    <w:rsid w:val="00405BC0"/>
    <w:rsid w:val="00417F2D"/>
    <w:rsid w:val="00430E8D"/>
    <w:rsid w:val="00461AB7"/>
    <w:rsid w:val="004741D4"/>
    <w:rsid w:val="004915E8"/>
    <w:rsid w:val="00493E98"/>
    <w:rsid w:val="004A1FD1"/>
    <w:rsid w:val="004D5D2F"/>
    <w:rsid w:val="004E4EB6"/>
    <w:rsid w:val="004E6AAB"/>
    <w:rsid w:val="004F4104"/>
    <w:rsid w:val="00511308"/>
    <w:rsid w:val="00517D7D"/>
    <w:rsid w:val="00523C68"/>
    <w:rsid w:val="00530712"/>
    <w:rsid w:val="00551252"/>
    <w:rsid w:val="005611D7"/>
    <w:rsid w:val="00562912"/>
    <w:rsid w:val="0058279F"/>
    <w:rsid w:val="00586738"/>
    <w:rsid w:val="005B3275"/>
    <w:rsid w:val="005D4A03"/>
    <w:rsid w:val="005E6E37"/>
    <w:rsid w:val="005F0F18"/>
    <w:rsid w:val="0061302D"/>
    <w:rsid w:val="006143F3"/>
    <w:rsid w:val="00641818"/>
    <w:rsid w:val="00650459"/>
    <w:rsid w:val="006547BC"/>
    <w:rsid w:val="006624FB"/>
    <w:rsid w:val="00677E44"/>
    <w:rsid w:val="006838B1"/>
    <w:rsid w:val="006B064F"/>
    <w:rsid w:val="006C61E5"/>
    <w:rsid w:val="006D319B"/>
    <w:rsid w:val="006F651B"/>
    <w:rsid w:val="00753A66"/>
    <w:rsid w:val="00795ED5"/>
    <w:rsid w:val="007A0592"/>
    <w:rsid w:val="007A7CED"/>
    <w:rsid w:val="007B7D64"/>
    <w:rsid w:val="007F6E19"/>
    <w:rsid w:val="00817B12"/>
    <w:rsid w:val="0082544D"/>
    <w:rsid w:val="00837922"/>
    <w:rsid w:val="00841CB3"/>
    <w:rsid w:val="00842E2C"/>
    <w:rsid w:val="008D3770"/>
    <w:rsid w:val="008E5806"/>
    <w:rsid w:val="008E64F7"/>
    <w:rsid w:val="008F183E"/>
    <w:rsid w:val="008F35E2"/>
    <w:rsid w:val="00915FEA"/>
    <w:rsid w:val="00916A40"/>
    <w:rsid w:val="0096232D"/>
    <w:rsid w:val="00986F4A"/>
    <w:rsid w:val="009A6E06"/>
    <w:rsid w:val="009C131C"/>
    <w:rsid w:val="009C6241"/>
    <w:rsid w:val="009C766F"/>
    <w:rsid w:val="009F26DC"/>
    <w:rsid w:val="00A14963"/>
    <w:rsid w:val="00A2604C"/>
    <w:rsid w:val="00A4158E"/>
    <w:rsid w:val="00A7340B"/>
    <w:rsid w:val="00AA588A"/>
    <w:rsid w:val="00AA7C8C"/>
    <w:rsid w:val="00AB014E"/>
    <w:rsid w:val="00AE373E"/>
    <w:rsid w:val="00AE4780"/>
    <w:rsid w:val="00AF4F69"/>
    <w:rsid w:val="00B314E6"/>
    <w:rsid w:val="00B4627F"/>
    <w:rsid w:val="00B54435"/>
    <w:rsid w:val="00B614DC"/>
    <w:rsid w:val="00B66829"/>
    <w:rsid w:val="00B82724"/>
    <w:rsid w:val="00B867C8"/>
    <w:rsid w:val="00BC0BEC"/>
    <w:rsid w:val="00BC60EC"/>
    <w:rsid w:val="00BE3449"/>
    <w:rsid w:val="00C051E6"/>
    <w:rsid w:val="00C05AAF"/>
    <w:rsid w:val="00C131B2"/>
    <w:rsid w:val="00C3079A"/>
    <w:rsid w:val="00C452DC"/>
    <w:rsid w:val="00C82D2D"/>
    <w:rsid w:val="00C85802"/>
    <w:rsid w:val="00CA1F69"/>
    <w:rsid w:val="00CB604F"/>
    <w:rsid w:val="00CE3DC1"/>
    <w:rsid w:val="00CF55DA"/>
    <w:rsid w:val="00CF6905"/>
    <w:rsid w:val="00D10616"/>
    <w:rsid w:val="00D12B11"/>
    <w:rsid w:val="00D20C2A"/>
    <w:rsid w:val="00D4306F"/>
    <w:rsid w:val="00D712B1"/>
    <w:rsid w:val="00D845C6"/>
    <w:rsid w:val="00D86283"/>
    <w:rsid w:val="00D91B66"/>
    <w:rsid w:val="00DA0E0D"/>
    <w:rsid w:val="00DA6C84"/>
    <w:rsid w:val="00DA7740"/>
    <w:rsid w:val="00DB2DB6"/>
    <w:rsid w:val="00DC1AEF"/>
    <w:rsid w:val="00DC575D"/>
    <w:rsid w:val="00DD0AA3"/>
    <w:rsid w:val="00DD4AE4"/>
    <w:rsid w:val="00DE4759"/>
    <w:rsid w:val="00DE4C2C"/>
    <w:rsid w:val="00E00355"/>
    <w:rsid w:val="00E15E83"/>
    <w:rsid w:val="00E31239"/>
    <w:rsid w:val="00E47DDE"/>
    <w:rsid w:val="00E545A0"/>
    <w:rsid w:val="00E57054"/>
    <w:rsid w:val="00E6053E"/>
    <w:rsid w:val="00E60DEB"/>
    <w:rsid w:val="00E70462"/>
    <w:rsid w:val="00EB78CF"/>
    <w:rsid w:val="00EC3E5B"/>
    <w:rsid w:val="00ED6094"/>
    <w:rsid w:val="00EE7432"/>
    <w:rsid w:val="00EF60F0"/>
    <w:rsid w:val="00F046A9"/>
    <w:rsid w:val="00F13170"/>
    <w:rsid w:val="00F23A83"/>
    <w:rsid w:val="00F304E6"/>
    <w:rsid w:val="00F55D46"/>
    <w:rsid w:val="00F706E9"/>
    <w:rsid w:val="00F71A0B"/>
    <w:rsid w:val="00FA1ED9"/>
    <w:rsid w:val="00FB16D4"/>
    <w:rsid w:val="00FB5391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91083"/>
  <w15:docId w15:val="{BEC17472-3E71-4741-B919-D176774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54E3"/>
    <w:pPr>
      <w:spacing w:after="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58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580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E58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5806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F26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B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B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31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31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311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31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311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9A70-7A96-40AC-BED3-A4138CCB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97E6C330.dotm</Template>
  <TotalTime>0</TotalTime>
  <Pages>1</Pages>
  <Words>177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GastroSuisse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Mathias</dc:creator>
  <cp:keywords/>
  <dc:description/>
  <cp:lastModifiedBy>Semprini Sonja</cp:lastModifiedBy>
  <cp:revision>2</cp:revision>
  <cp:lastPrinted>2021-03-11T12:59:00Z</cp:lastPrinted>
  <dcterms:created xsi:type="dcterms:W3CDTF">2021-12-22T10:25:00Z</dcterms:created>
  <dcterms:modified xsi:type="dcterms:W3CDTF">2021-12-22T10:25:00Z</dcterms:modified>
</cp:coreProperties>
</file>